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F5" w:rsidRPr="005776BE" w:rsidRDefault="007D43F5" w:rsidP="007D43F5">
      <w:pPr>
        <w:jc w:val="right"/>
        <w:rPr>
          <w:rFonts w:ascii="Times New Roman" w:hAnsi="Times New Roman"/>
          <w:sz w:val="24"/>
          <w:szCs w:val="24"/>
        </w:rPr>
      </w:pPr>
      <w:r w:rsidRPr="005776BE">
        <w:rPr>
          <w:rFonts w:ascii="Times New Roman" w:hAnsi="Times New Roman"/>
          <w:sz w:val="24"/>
          <w:szCs w:val="24"/>
        </w:rPr>
        <w:t xml:space="preserve">Białystok, dn. </w:t>
      </w:r>
      <w:r w:rsidR="007B2646">
        <w:rPr>
          <w:rFonts w:ascii="Times New Roman" w:hAnsi="Times New Roman"/>
          <w:sz w:val="24"/>
          <w:szCs w:val="24"/>
        </w:rPr>
        <w:t>30</w:t>
      </w:r>
      <w:r w:rsidRPr="005776BE">
        <w:rPr>
          <w:rFonts w:ascii="Times New Roman" w:hAnsi="Times New Roman"/>
          <w:sz w:val="24"/>
          <w:szCs w:val="24"/>
        </w:rPr>
        <w:t>.0</w:t>
      </w:r>
      <w:r w:rsidR="00E128EE">
        <w:rPr>
          <w:rFonts w:ascii="Times New Roman" w:hAnsi="Times New Roman"/>
          <w:sz w:val="24"/>
          <w:szCs w:val="24"/>
        </w:rPr>
        <w:t>8</w:t>
      </w:r>
      <w:r w:rsidRPr="005776BE">
        <w:rPr>
          <w:rFonts w:ascii="Times New Roman" w:hAnsi="Times New Roman"/>
          <w:sz w:val="24"/>
          <w:szCs w:val="24"/>
        </w:rPr>
        <w:t>.201</w:t>
      </w:r>
      <w:r w:rsidR="00E128EE">
        <w:rPr>
          <w:rFonts w:ascii="Times New Roman" w:hAnsi="Times New Roman"/>
          <w:sz w:val="24"/>
          <w:szCs w:val="24"/>
        </w:rPr>
        <w:t>2</w:t>
      </w:r>
      <w:r w:rsidRPr="005776BE">
        <w:rPr>
          <w:rFonts w:ascii="Times New Roman" w:hAnsi="Times New Roman"/>
          <w:sz w:val="24"/>
          <w:szCs w:val="24"/>
        </w:rPr>
        <w:t xml:space="preserve"> r.</w:t>
      </w:r>
    </w:p>
    <w:p w:rsidR="007D43F5" w:rsidRPr="005776BE" w:rsidRDefault="007D43F5" w:rsidP="007D43F5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937376" w:rsidRDefault="00937376" w:rsidP="007D43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3F5" w:rsidRPr="005776BE" w:rsidRDefault="007D43F5" w:rsidP="007D43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76BE">
        <w:rPr>
          <w:rFonts w:ascii="Times New Roman" w:hAnsi="Times New Roman"/>
          <w:sz w:val="24"/>
          <w:szCs w:val="24"/>
        </w:rPr>
        <w:t xml:space="preserve">znak postępowania: </w:t>
      </w:r>
      <w:r w:rsidR="00E128EE">
        <w:rPr>
          <w:rFonts w:ascii="Times New Roman" w:hAnsi="Times New Roman"/>
          <w:sz w:val="24"/>
          <w:szCs w:val="24"/>
        </w:rPr>
        <w:t>PIW.org-8/2012</w:t>
      </w:r>
    </w:p>
    <w:p w:rsidR="00612ED5" w:rsidRPr="005776BE" w:rsidRDefault="00612ED5" w:rsidP="001F70F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9791C" w:rsidRPr="0003483C" w:rsidRDefault="0059791C" w:rsidP="0059791C">
      <w:pPr>
        <w:pStyle w:val="Nagwek1"/>
        <w:rPr>
          <w:b w:val="0"/>
          <w:szCs w:val="24"/>
        </w:rPr>
      </w:pPr>
      <w:r w:rsidRPr="0003483C">
        <w:rPr>
          <w:b w:val="0"/>
          <w:szCs w:val="24"/>
        </w:rPr>
        <w:t>ZAWIADOMIENIE O WYBORZE</w:t>
      </w:r>
    </w:p>
    <w:p w:rsidR="0059791C" w:rsidRPr="0003483C" w:rsidRDefault="0059791C" w:rsidP="0059791C">
      <w:pPr>
        <w:pStyle w:val="Nagwek1"/>
        <w:rPr>
          <w:b w:val="0"/>
          <w:szCs w:val="24"/>
        </w:rPr>
      </w:pPr>
      <w:r w:rsidRPr="0003483C">
        <w:rPr>
          <w:b w:val="0"/>
          <w:szCs w:val="24"/>
        </w:rPr>
        <w:t>NAJKORZYSTNIEJSZ</w:t>
      </w:r>
      <w:r>
        <w:rPr>
          <w:b w:val="0"/>
          <w:szCs w:val="24"/>
        </w:rPr>
        <w:t>EJ</w:t>
      </w:r>
      <w:r w:rsidRPr="0003483C">
        <w:rPr>
          <w:b w:val="0"/>
          <w:szCs w:val="24"/>
        </w:rPr>
        <w:t xml:space="preserve"> OFERT</w:t>
      </w:r>
      <w:r>
        <w:rPr>
          <w:b w:val="0"/>
          <w:szCs w:val="24"/>
        </w:rPr>
        <w:t>Y</w:t>
      </w:r>
      <w:r w:rsidRPr="0003483C">
        <w:rPr>
          <w:b w:val="0"/>
          <w:szCs w:val="24"/>
        </w:rPr>
        <w:t xml:space="preserve"> </w:t>
      </w:r>
    </w:p>
    <w:p w:rsidR="001F70F7" w:rsidRPr="001F70F7" w:rsidRDefault="001F70F7" w:rsidP="001F70F7">
      <w:pPr>
        <w:spacing w:after="120" w:line="240" w:lineRule="auto"/>
        <w:rPr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988"/>
        <w:gridCol w:w="8192"/>
      </w:tblGrid>
      <w:tr w:rsidR="005226AA" w:rsidRPr="00B42F39" w:rsidTr="003D4FAD">
        <w:tc>
          <w:tcPr>
            <w:tcW w:w="988" w:type="dxa"/>
          </w:tcPr>
          <w:p w:rsidR="005226AA" w:rsidRPr="00B42F39" w:rsidRDefault="005226AA" w:rsidP="00197E31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39">
              <w:rPr>
                <w:rFonts w:ascii="Times New Roman" w:hAnsi="Times New Roman"/>
                <w:sz w:val="24"/>
                <w:szCs w:val="24"/>
              </w:rPr>
              <w:t>dotyczy:</w:t>
            </w:r>
          </w:p>
        </w:tc>
        <w:tc>
          <w:tcPr>
            <w:tcW w:w="8192" w:type="dxa"/>
          </w:tcPr>
          <w:p w:rsidR="005226AA" w:rsidRPr="00B42F39" w:rsidRDefault="005226AA" w:rsidP="0026262F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F39">
              <w:rPr>
                <w:rFonts w:ascii="Times New Roman" w:hAnsi="Times New Roman"/>
                <w:sz w:val="24"/>
                <w:szCs w:val="24"/>
              </w:rPr>
              <w:t xml:space="preserve">przetargu nieograniczonego </w:t>
            </w:r>
            <w:r w:rsidR="00612ED5" w:rsidRPr="008E7570">
              <w:rPr>
                <w:rFonts w:ascii="Times New Roman" w:hAnsi="Times New Roman"/>
                <w:sz w:val="24"/>
                <w:szCs w:val="24"/>
              </w:rPr>
              <w:t>dotyczącego przebudowy parkingów i chodników wokół budynku administracyjnego przy ulicy Zwycięstwa 26B w Białymstoku</w:t>
            </w:r>
          </w:p>
        </w:tc>
      </w:tr>
    </w:tbl>
    <w:p w:rsidR="0026262F" w:rsidRDefault="0026262F" w:rsidP="003713D8">
      <w:pPr>
        <w:pStyle w:val="Tekstpodstawowy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D4FAD" w:rsidRPr="003713D8" w:rsidRDefault="003D4FAD" w:rsidP="007C1EBB">
      <w:pPr>
        <w:pStyle w:val="Tekstpodstawowy"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26AA">
        <w:rPr>
          <w:rFonts w:ascii="Times New Roman" w:hAnsi="Times New Roman"/>
          <w:sz w:val="24"/>
          <w:szCs w:val="24"/>
        </w:rPr>
        <w:t xml:space="preserve">Powiatowy Inspektorat Weterynarii w Białymstoku, </w:t>
      </w:r>
      <w:r w:rsidRPr="005776BE">
        <w:rPr>
          <w:rFonts w:ascii="Times New Roman" w:hAnsi="Times New Roman"/>
          <w:sz w:val="24"/>
          <w:szCs w:val="24"/>
        </w:rPr>
        <w:t>działając na podstawie art. 92 ust.</w:t>
      </w:r>
      <w:r w:rsidR="0086106F">
        <w:rPr>
          <w:rFonts w:ascii="Times New Roman" w:hAnsi="Times New Roman"/>
          <w:sz w:val="24"/>
          <w:szCs w:val="24"/>
        </w:rPr>
        <w:t> </w:t>
      </w:r>
      <w:r w:rsidR="0059791C">
        <w:rPr>
          <w:rFonts w:ascii="Times New Roman" w:hAnsi="Times New Roman"/>
          <w:sz w:val="24"/>
          <w:szCs w:val="24"/>
        </w:rPr>
        <w:t>2</w:t>
      </w:r>
      <w:r w:rsidRPr="005776BE">
        <w:rPr>
          <w:rFonts w:ascii="Times New Roman" w:hAnsi="Times New Roman"/>
          <w:sz w:val="24"/>
          <w:szCs w:val="24"/>
        </w:rPr>
        <w:t xml:space="preserve"> ustawy z dnia 29 stycznia 2004 r. Prawo zamówień publicznych (</w:t>
      </w:r>
      <w:r w:rsidRPr="00CE202F">
        <w:rPr>
          <w:rFonts w:ascii="Times New Roman" w:hAnsi="Times New Roman"/>
          <w:sz w:val="24"/>
          <w:szCs w:val="24"/>
        </w:rPr>
        <w:t xml:space="preserve">t. jedn. Dz. U. 2010 Nr 113 poz. 759 ze zm.), dalej </w:t>
      </w:r>
      <w:proofErr w:type="spellStart"/>
      <w:r w:rsidRPr="00CE202F">
        <w:rPr>
          <w:rFonts w:ascii="Times New Roman" w:hAnsi="Times New Roman"/>
          <w:sz w:val="24"/>
          <w:szCs w:val="24"/>
        </w:rPr>
        <w:t>pzp</w:t>
      </w:r>
      <w:proofErr w:type="spellEnd"/>
      <w:r w:rsidRPr="00CE202F">
        <w:rPr>
          <w:rFonts w:ascii="Times New Roman" w:hAnsi="Times New Roman"/>
          <w:sz w:val="24"/>
          <w:szCs w:val="24"/>
        </w:rPr>
        <w:t>, zawiadamia o</w:t>
      </w:r>
      <w:r w:rsidR="007C1EBB">
        <w:rPr>
          <w:rFonts w:ascii="Times New Roman" w:hAnsi="Times New Roman"/>
          <w:sz w:val="24"/>
          <w:szCs w:val="24"/>
        </w:rPr>
        <w:t xml:space="preserve"> </w:t>
      </w:r>
      <w:r w:rsidRPr="003713D8">
        <w:rPr>
          <w:rFonts w:ascii="Times New Roman" w:hAnsi="Times New Roman"/>
          <w:sz w:val="24"/>
          <w:szCs w:val="24"/>
        </w:rPr>
        <w:t xml:space="preserve">dokonaniu wyboru oferty </w:t>
      </w:r>
      <w:r w:rsidR="007B2646">
        <w:rPr>
          <w:rFonts w:ascii="Times New Roman" w:hAnsi="Times New Roman"/>
          <w:sz w:val="24"/>
          <w:szCs w:val="24"/>
        </w:rPr>
        <w:t xml:space="preserve">złożonej przez </w:t>
      </w:r>
      <w:r w:rsidR="007B2646" w:rsidRPr="007B2646">
        <w:rPr>
          <w:rFonts w:ascii="Times New Roman" w:hAnsi="Times New Roman"/>
          <w:sz w:val="24"/>
          <w:szCs w:val="24"/>
        </w:rPr>
        <w:t>BBGM Gryko Kamila, ul. Pietrasze 43B, 15-131 Białystok</w:t>
      </w:r>
      <w:r w:rsidRPr="007B2646">
        <w:rPr>
          <w:rFonts w:ascii="Times New Roman" w:hAnsi="Times New Roman"/>
          <w:sz w:val="24"/>
          <w:szCs w:val="24"/>
        </w:rPr>
        <w:t>,</w:t>
      </w:r>
      <w:r w:rsidRPr="003713D8">
        <w:rPr>
          <w:rFonts w:ascii="Times New Roman" w:hAnsi="Times New Roman"/>
          <w:sz w:val="24"/>
          <w:szCs w:val="24"/>
        </w:rPr>
        <w:t xml:space="preserve"> jako najkorzystniejszej oferty złożonej w postępowaniu – jest to oferta, która uzyskała największą liczbę punktów spośród ofert ważnych, niepodlegających odrzuceniu.</w:t>
      </w:r>
    </w:p>
    <w:p w:rsidR="003D4FAD" w:rsidRPr="003713D8" w:rsidRDefault="003D4FAD" w:rsidP="003D4FAD">
      <w:pPr>
        <w:pStyle w:val="Tekstpodstawowy"/>
        <w:ind w:left="426"/>
        <w:jc w:val="both"/>
        <w:rPr>
          <w:rFonts w:ascii="Times New Roman" w:hAnsi="Times New Roman"/>
          <w:sz w:val="24"/>
          <w:szCs w:val="24"/>
        </w:rPr>
      </w:pPr>
      <w:r w:rsidRPr="003713D8">
        <w:rPr>
          <w:rFonts w:ascii="Times New Roman" w:hAnsi="Times New Roman"/>
          <w:sz w:val="24"/>
          <w:szCs w:val="24"/>
        </w:rPr>
        <w:t>W wyniku przeprowadzonej oceny ofert Wykonawcy uzyskali następującą punktację:</w:t>
      </w:r>
    </w:p>
    <w:tbl>
      <w:tblPr>
        <w:tblW w:w="900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1701"/>
        <w:gridCol w:w="1701"/>
        <w:gridCol w:w="1204"/>
      </w:tblGrid>
      <w:tr w:rsidR="003D4FAD" w:rsidRPr="003713D8" w:rsidTr="00822075">
        <w:trPr>
          <w:trHeight w:val="1595"/>
        </w:trPr>
        <w:tc>
          <w:tcPr>
            <w:tcW w:w="4394" w:type="dxa"/>
            <w:vAlign w:val="center"/>
          </w:tcPr>
          <w:p w:rsidR="003D4FAD" w:rsidRPr="00844C4F" w:rsidRDefault="003D4FAD" w:rsidP="00B748CF">
            <w:pPr>
              <w:pStyle w:val="Tekstpodstawowywcity3"/>
              <w:spacing w:after="0" w:line="240" w:lineRule="auto"/>
              <w:ind w:left="7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4C4F">
              <w:rPr>
                <w:rFonts w:ascii="Times New Roman" w:hAnsi="Times New Roman"/>
                <w:sz w:val="22"/>
                <w:szCs w:val="22"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3D4FAD" w:rsidRPr="00844C4F" w:rsidRDefault="003D4FAD" w:rsidP="00B748CF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 xml:space="preserve">Liczba pkt w kryterium </w:t>
            </w:r>
            <w:r w:rsidR="003713D8" w:rsidRPr="00844C4F">
              <w:rPr>
                <w:rFonts w:ascii="Times New Roman" w:hAnsi="Times New Roman"/>
              </w:rPr>
              <w:t>najniższa cena brutto o wadze 90%</w:t>
            </w:r>
          </w:p>
        </w:tc>
        <w:tc>
          <w:tcPr>
            <w:tcW w:w="1701" w:type="dxa"/>
            <w:vAlign w:val="center"/>
          </w:tcPr>
          <w:p w:rsidR="003D4FAD" w:rsidRPr="00844C4F" w:rsidRDefault="003D4FAD" w:rsidP="00822075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 xml:space="preserve">Liczba pkt w kryterium </w:t>
            </w:r>
            <w:r w:rsidR="00822075">
              <w:rPr>
                <w:rFonts w:ascii="Times New Roman" w:eastAsia="Comic Sans MS" w:hAnsi="Times New Roman"/>
                <w:color w:val="000000"/>
              </w:rPr>
              <w:t>warunki</w:t>
            </w:r>
            <w:r w:rsidR="003713D8" w:rsidRPr="00844C4F">
              <w:rPr>
                <w:rFonts w:ascii="Times New Roman" w:eastAsia="Comic Sans MS" w:hAnsi="Times New Roman"/>
                <w:color w:val="000000"/>
              </w:rPr>
              <w:t xml:space="preserve"> gwarancji</w:t>
            </w:r>
            <w:r w:rsidRPr="00844C4F">
              <w:rPr>
                <w:rFonts w:ascii="Times New Roman" w:hAnsi="Times New Roman"/>
              </w:rPr>
              <w:t xml:space="preserve"> o wadze </w:t>
            </w:r>
            <w:r w:rsidR="003713D8" w:rsidRPr="00844C4F">
              <w:rPr>
                <w:rFonts w:ascii="Times New Roman" w:hAnsi="Times New Roman"/>
              </w:rPr>
              <w:t>1</w:t>
            </w:r>
            <w:r w:rsidRPr="00844C4F">
              <w:rPr>
                <w:rFonts w:ascii="Times New Roman" w:hAnsi="Times New Roman"/>
              </w:rPr>
              <w:t>0%</w:t>
            </w:r>
          </w:p>
        </w:tc>
        <w:tc>
          <w:tcPr>
            <w:tcW w:w="1204" w:type="dxa"/>
            <w:vAlign w:val="center"/>
          </w:tcPr>
          <w:p w:rsidR="003D4FAD" w:rsidRPr="00844C4F" w:rsidRDefault="003D4FAD" w:rsidP="00B748CF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Razem</w:t>
            </w:r>
          </w:p>
        </w:tc>
      </w:tr>
      <w:tr w:rsidR="00A86288" w:rsidRPr="003713D8" w:rsidTr="00112E2E">
        <w:trPr>
          <w:trHeight w:val="892"/>
        </w:trPr>
        <w:tc>
          <w:tcPr>
            <w:tcW w:w="4394" w:type="dxa"/>
            <w:vAlign w:val="center"/>
          </w:tcPr>
          <w:p w:rsidR="00A86288" w:rsidRPr="00844C4F" w:rsidRDefault="00A86288" w:rsidP="00B748CF">
            <w:pPr>
              <w:pStyle w:val="Tekstpodstawowywcity3"/>
              <w:spacing w:after="0" w:line="240" w:lineRule="auto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844C4F">
              <w:rPr>
                <w:rFonts w:ascii="Times New Roman" w:hAnsi="Times New Roman"/>
                <w:sz w:val="22"/>
                <w:szCs w:val="22"/>
              </w:rPr>
              <w:t>Zakład Remontowo-Budowlany „KAROL” Karol Rutkowski, ul. Porzeczkowa 17/52, 15-815 Białystok</w:t>
            </w:r>
          </w:p>
        </w:tc>
        <w:tc>
          <w:tcPr>
            <w:tcW w:w="1701" w:type="dxa"/>
            <w:vAlign w:val="center"/>
          </w:tcPr>
          <w:p w:rsidR="00A86288" w:rsidRPr="00844C4F" w:rsidRDefault="00A86288" w:rsidP="00E80D41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Pr="00844C4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85</w:t>
            </w:r>
            <w:r w:rsidRPr="00844C4F"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1701" w:type="dxa"/>
            <w:vAlign w:val="center"/>
          </w:tcPr>
          <w:p w:rsidR="00A86288" w:rsidRPr="00844C4F" w:rsidRDefault="00A86288" w:rsidP="00E80D41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omic Sans MS" w:hAnsi="Times New Roman"/>
                <w:color w:val="000000"/>
              </w:rPr>
              <w:t>7</w:t>
            </w:r>
            <w:r w:rsidRPr="00844C4F">
              <w:rPr>
                <w:rFonts w:ascii="Times New Roman" w:eastAsia="Comic Sans MS" w:hAnsi="Times New Roman"/>
                <w:color w:val="000000"/>
              </w:rPr>
              <w:t>,</w:t>
            </w:r>
            <w:r>
              <w:rPr>
                <w:rFonts w:ascii="Times New Roman" w:eastAsia="Comic Sans MS" w:hAnsi="Times New Roman"/>
                <w:color w:val="000000"/>
              </w:rPr>
              <w:t>50</w:t>
            </w:r>
            <w:r w:rsidRPr="00844C4F">
              <w:rPr>
                <w:rFonts w:ascii="Times New Roman" w:hAnsi="Times New Roman"/>
              </w:rPr>
              <w:t xml:space="preserve"> pkt</w:t>
            </w:r>
          </w:p>
        </w:tc>
        <w:tc>
          <w:tcPr>
            <w:tcW w:w="1204" w:type="dxa"/>
            <w:vAlign w:val="center"/>
          </w:tcPr>
          <w:p w:rsidR="00A86288" w:rsidRPr="00844C4F" w:rsidRDefault="00A86288" w:rsidP="00E80D41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  <w:r w:rsidRPr="00844C4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  <w:r w:rsidRPr="00844C4F">
              <w:rPr>
                <w:rFonts w:ascii="Times New Roman" w:hAnsi="Times New Roman"/>
              </w:rPr>
              <w:t xml:space="preserve"> pkt</w:t>
            </w:r>
          </w:p>
        </w:tc>
      </w:tr>
      <w:tr w:rsidR="00A86288" w:rsidRPr="003713D8" w:rsidTr="00112E2E">
        <w:trPr>
          <w:trHeight w:val="808"/>
        </w:trPr>
        <w:tc>
          <w:tcPr>
            <w:tcW w:w="4394" w:type="dxa"/>
            <w:vAlign w:val="center"/>
          </w:tcPr>
          <w:p w:rsidR="00A86288" w:rsidRPr="00844C4F" w:rsidRDefault="00A86288" w:rsidP="006F233A">
            <w:pPr>
              <w:pStyle w:val="Tekstpodstawowywcity3"/>
              <w:spacing w:after="0" w:line="240" w:lineRule="auto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844C4F">
              <w:rPr>
                <w:rFonts w:ascii="Times New Roman" w:hAnsi="Times New Roman"/>
                <w:sz w:val="22"/>
                <w:szCs w:val="22"/>
              </w:rPr>
              <w:t>BBGM Gryko Kamila, ul. Pietrasze 43B, 15-131 Białystok</w:t>
            </w:r>
          </w:p>
        </w:tc>
        <w:tc>
          <w:tcPr>
            <w:tcW w:w="1701" w:type="dxa"/>
            <w:vAlign w:val="center"/>
          </w:tcPr>
          <w:p w:rsidR="00A86288" w:rsidRPr="00844C4F" w:rsidRDefault="00A86288" w:rsidP="00E80D41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90,00 pkt</w:t>
            </w:r>
          </w:p>
        </w:tc>
        <w:tc>
          <w:tcPr>
            <w:tcW w:w="1701" w:type="dxa"/>
            <w:vAlign w:val="center"/>
          </w:tcPr>
          <w:p w:rsidR="00A86288" w:rsidRPr="00844C4F" w:rsidRDefault="00A86288" w:rsidP="00E80D41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 pkt</w:t>
            </w:r>
          </w:p>
        </w:tc>
        <w:tc>
          <w:tcPr>
            <w:tcW w:w="1204" w:type="dxa"/>
            <w:vAlign w:val="center"/>
          </w:tcPr>
          <w:p w:rsidR="00A86288" w:rsidRPr="00844C4F" w:rsidRDefault="00A86288" w:rsidP="00E80D41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 pkt</w:t>
            </w:r>
          </w:p>
        </w:tc>
      </w:tr>
      <w:tr w:rsidR="00A86288" w:rsidRPr="003713D8" w:rsidTr="00112E2E">
        <w:trPr>
          <w:trHeight w:val="1439"/>
        </w:trPr>
        <w:tc>
          <w:tcPr>
            <w:tcW w:w="4394" w:type="dxa"/>
            <w:vAlign w:val="center"/>
          </w:tcPr>
          <w:p w:rsidR="00A86288" w:rsidRPr="00844C4F" w:rsidRDefault="00A86288" w:rsidP="00CB5040">
            <w:pPr>
              <w:pStyle w:val="Tekstpodstawowywcity3"/>
              <w:spacing w:after="0" w:line="240" w:lineRule="auto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844C4F">
              <w:rPr>
                <w:rFonts w:ascii="Times New Roman" w:hAnsi="Times New Roman"/>
                <w:sz w:val="22"/>
                <w:szCs w:val="22"/>
              </w:rPr>
              <w:t xml:space="preserve">konsorcjum firm: 4 BUD Sp. z o.o., ul. Aleksandra Węgierki 47, 15-175 Białystok (lider konsorcjum) oraz Przedsiębiorstwo Wielobranżowe </w:t>
            </w:r>
            <w:proofErr w:type="spellStart"/>
            <w:r w:rsidRPr="00844C4F">
              <w:rPr>
                <w:rFonts w:ascii="Times New Roman" w:hAnsi="Times New Roman"/>
                <w:sz w:val="22"/>
                <w:szCs w:val="22"/>
              </w:rPr>
              <w:t>BOG-BUD</w:t>
            </w:r>
            <w:proofErr w:type="spellEnd"/>
            <w:r w:rsidRPr="00844C4F">
              <w:rPr>
                <w:rFonts w:ascii="Times New Roman" w:hAnsi="Times New Roman"/>
                <w:sz w:val="22"/>
                <w:szCs w:val="22"/>
              </w:rPr>
              <w:t xml:space="preserve"> Bogusław </w:t>
            </w:r>
            <w:proofErr w:type="spellStart"/>
            <w:r w:rsidRPr="00844C4F">
              <w:rPr>
                <w:rFonts w:ascii="Times New Roman" w:hAnsi="Times New Roman"/>
                <w:sz w:val="22"/>
                <w:szCs w:val="22"/>
              </w:rPr>
              <w:t>Kiszkiel</w:t>
            </w:r>
            <w:proofErr w:type="spellEnd"/>
            <w:r w:rsidRPr="00844C4F">
              <w:rPr>
                <w:rFonts w:ascii="Times New Roman" w:hAnsi="Times New Roman"/>
                <w:sz w:val="22"/>
                <w:szCs w:val="22"/>
              </w:rPr>
              <w:t xml:space="preserve">, ul. </w:t>
            </w:r>
            <w:proofErr w:type="spellStart"/>
            <w:r w:rsidRPr="00844C4F">
              <w:rPr>
                <w:rFonts w:ascii="Times New Roman" w:hAnsi="Times New Roman"/>
                <w:sz w:val="22"/>
                <w:szCs w:val="22"/>
              </w:rPr>
              <w:t>Chętnika</w:t>
            </w:r>
            <w:proofErr w:type="spellEnd"/>
            <w:r w:rsidRPr="00844C4F">
              <w:rPr>
                <w:rFonts w:ascii="Times New Roman" w:hAnsi="Times New Roman"/>
                <w:sz w:val="22"/>
                <w:szCs w:val="22"/>
              </w:rPr>
              <w:t xml:space="preserve"> 47, 15-166 Białystok</w:t>
            </w:r>
          </w:p>
        </w:tc>
        <w:tc>
          <w:tcPr>
            <w:tcW w:w="1701" w:type="dxa"/>
            <w:vAlign w:val="center"/>
          </w:tcPr>
          <w:p w:rsidR="00A86288" w:rsidRPr="00844C4F" w:rsidRDefault="00A86288" w:rsidP="00E80D41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50,28 pkt</w:t>
            </w:r>
          </w:p>
        </w:tc>
        <w:tc>
          <w:tcPr>
            <w:tcW w:w="1701" w:type="dxa"/>
            <w:vAlign w:val="center"/>
          </w:tcPr>
          <w:p w:rsidR="00A86288" w:rsidRPr="00844C4F" w:rsidRDefault="00A86288" w:rsidP="00E80D41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10,00 pkt</w:t>
            </w:r>
          </w:p>
        </w:tc>
        <w:tc>
          <w:tcPr>
            <w:tcW w:w="1204" w:type="dxa"/>
            <w:vAlign w:val="center"/>
          </w:tcPr>
          <w:p w:rsidR="00A86288" w:rsidRPr="00844C4F" w:rsidRDefault="00A86288" w:rsidP="00E80D41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60,28 pkt</w:t>
            </w:r>
          </w:p>
        </w:tc>
      </w:tr>
      <w:tr w:rsidR="00A86288" w:rsidRPr="003713D8" w:rsidTr="00112E2E">
        <w:trPr>
          <w:trHeight w:val="808"/>
        </w:trPr>
        <w:tc>
          <w:tcPr>
            <w:tcW w:w="4394" w:type="dxa"/>
            <w:vAlign w:val="center"/>
          </w:tcPr>
          <w:p w:rsidR="00A86288" w:rsidRPr="00844C4F" w:rsidRDefault="00A86288" w:rsidP="006F233A">
            <w:pPr>
              <w:pStyle w:val="Tekstpodstawowywcity3"/>
              <w:spacing w:after="0" w:line="240" w:lineRule="auto"/>
              <w:ind w:left="72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44C4F">
              <w:rPr>
                <w:rFonts w:ascii="Times New Roman" w:hAnsi="Times New Roman"/>
                <w:sz w:val="22"/>
                <w:szCs w:val="22"/>
              </w:rPr>
              <w:t>DROG-BUD</w:t>
            </w:r>
            <w:proofErr w:type="spellEnd"/>
            <w:r w:rsidRPr="00844C4F">
              <w:rPr>
                <w:rFonts w:ascii="Times New Roman" w:hAnsi="Times New Roman"/>
                <w:sz w:val="22"/>
                <w:szCs w:val="22"/>
              </w:rPr>
              <w:t xml:space="preserve"> Krzysztof Czerniawski, 16-050 Michałowo, ul. Ogrodowa 34</w:t>
            </w:r>
          </w:p>
        </w:tc>
        <w:tc>
          <w:tcPr>
            <w:tcW w:w="1701" w:type="dxa"/>
            <w:vAlign w:val="center"/>
          </w:tcPr>
          <w:p w:rsidR="00A86288" w:rsidRPr="00844C4F" w:rsidRDefault="00A86288" w:rsidP="006F233A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0,00 pkt</w:t>
            </w:r>
          </w:p>
          <w:p w:rsidR="00A86288" w:rsidRPr="00844C4F" w:rsidRDefault="00A86288" w:rsidP="006F233A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oferta odrzucona</w:t>
            </w:r>
          </w:p>
        </w:tc>
        <w:tc>
          <w:tcPr>
            <w:tcW w:w="1701" w:type="dxa"/>
            <w:vAlign w:val="center"/>
          </w:tcPr>
          <w:p w:rsidR="00A86288" w:rsidRPr="00844C4F" w:rsidRDefault="00A86288" w:rsidP="006F233A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0,00 pkt</w:t>
            </w:r>
          </w:p>
          <w:p w:rsidR="00A86288" w:rsidRPr="00844C4F" w:rsidRDefault="00A86288" w:rsidP="006F233A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oferta odrzucona</w:t>
            </w:r>
          </w:p>
        </w:tc>
        <w:tc>
          <w:tcPr>
            <w:tcW w:w="1204" w:type="dxa"/>
            <w:vAlign w:val="center"/>
          </w:tcPr>
          <w:p w:rsidR="00A86288" w:rsidRPr="00844C4F" w:rsidRDefault="00A86288" w:rsidP="006F233A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0,00 pkt</w:t>
            </w:r>
          </w:p>
          <w:p w:rsidR="00A86288" w:rsidRPr="00844C4F" w:rsidRDefault="00A86288" w:rsidP="006F233A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oferta odrzucona</w:t>
            </w:r>
          </w:p>
        </w:tc>
      </w:tr>
      <w:tr w:rsidR="00A86288" w:rsidRPr="003713D8" w:rsidTr="00112E2E">
        <w:trPr>
          <w:trHeight w:val="901"/>
        </w:trPr>
        <w:tc>
          <w:tcPr>
            <w:tcW w:w="4394" w:type="dxa"/>
            <w:vAlign w:val="center"/>
          </w:tcPr>
          <w:p w:rsidR="00A86288" w:rsidRPr="00844C4F" w:rsidRDefault="00A86288" w:rsidP="00CB5040">
            <w:pPr>
              <w:pStyle w:val="Tekstpodstawowywcity3"/>
              <w:spacing w:after="0" w:line="240" w:lineRule="auto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844C4F">
              <w:rPr>
                <w:rFonts w:ascii="Times New Roman" w:hAnsi="Times New Roman"/>
                <w:sz w:val="22"/>
                <w:szCs w:val="22"/>
              </w:rPr>
              <w:t xml:space="preserve">Przedsiębiorstwo Handlowo-Usługowe „UKASZ” Łukasz </w:t>
            </w:r>
            <w:proofErr w:type="spellStart"/>
            <w:r w:rsidRPr="00844C4F">
              <w:rPr>
                <w:rFonts w:ascii="Times New Roman" w:hAnsi="Times New Roman"/>
                <w:sz w:val="22"/>
                <w:szCs w:val="22"/>
              </w:rPr>
              <w:t>Grygiencz</w:t>
            </w:r>
            <w:proofErr w:type="spellEnd"/>
            <w:r w:rsidRPr="00844C4F">
              <w:rPr>
                <w:rFonts w:ascii="Times New Roman" w:hAnsi="Times New Roman"/>
                <w:sz w:val="22"/>
                <w:szCs w:val="22"/>
              </w:rPr>
              <w:t>, Karakule, ul. Bagnowska 4</w:t>
            </w:r>
          </w:p>
        </w:tc>
        <w:tc>
          <w:tcPr>
            <w:tcW w:w="1701" w:type="dxa"/>
            <w:vAlign w:val="center"/>
          </w:tcPr>
          <w:p w:rsidR="00A86288" w:rsidRPr="00844C4F" w:rsidRDefault="00A86288" w:rsidP="006F233A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0,00 pkt</w:t>
            </w:r>
          </w:p>
          <w:p w:rsidR="00A86288" w:rsidRPr="00844C4F" w:rsidRDefault="00A86288" w:rsidP="006F233A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oferta odrzucona</w:t>
            </w:r>
          </w:p>
        </w:tc>
        <w:tc>
          <w:tcPr>
            <w:tcW w:w="1701" w:type="dxa"/>
            <w:vAlign w:val="center"/>
          </w:tcPr>
          <w:p w:rsidR="00A86288" w:rsidRPr="00844C4F" w:rsidRDefault="00A86288" w:rsidP="006F233A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0,00 pkt</w:t>
            </w:r>
          </w:p>
          <w:p w:rsidR="00A86288" w:rsidRPr="00844C4F" w:rsidRDefault="00A86288" w:rsidP="006F233A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oferta odrzucona</w:t>
            </w:r>
          </w:p>
        </w:tc>
        <w:tc>
          <w:tcPr>
            <w:tcW w:w="1204" w:type="dxa"/>
            <w:vAlign w:val="center"/>
          </w:tcPr>
          <w:p w:rsidR="00A86288" w:rsidRPr="00844C4F" w:rsidRDefault="00A86288" w:rsidP="006F233A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0,00 pkt</w:t>
            </w:r>
          </w:p>
          <w:p w:rsidR="00A86288" w:rsidRPr="00844C4F" w:rsidRDefault="00A86288" w:rsidP="006F233A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oferta odrzucona</w:t>
            </w:r>
          </w:p>
        </w:tc>
      </w:tr>
      <w:tr w:rsidR="00A86288" w:rsidRPr="003713D8" w:rsidTr="00112E2E">
        <w:trPr>
          <w:trHeight w:val="986"/>
        </w:trPr>
        <w:tc>
          <w:tcPr>
            <w:tcW w:w="4394" w:type="dxa"/>
            <w:vAlign w:val="center"/>
          </w:tcPr>
          <w:p w:rsidR="00A86288" w:rsidRPr="00844C4F" w:rsidRDefault="00A86288" w:rsidP="00795A16">
            <w:pPr>
              <w:pStyle w:val="Tekstpodstawowywcity3"/>
              <w:spacing w:after="0" w:line="240" w:lineRule="auto"/>
              <w:ind w:left="72"/>
              <w:rPr>
                <w:rFonts w:ascii="Times New Roman" w:hAnsi="Times New Roman"/>
                <w:sz w:val="22"/>
                <w:szCs w:val="22"/>
              </w:rPr>
            </w:pPr>
            <w:r w:rsidRPr="00844C4F">
              <w:rPr>
                <w:rFonts w:ascii="Times New Roman" w:hAnsi="Times New Roman"/>
                <w:sz w:val="22"/>
                <w:szCs w:val="22"/>
              </w:rPr>
              <w:t>„AS-BUD” Przedsiębiorstwo Drogowe Andrzej Sarosiek, ul. Hetmańska 42 lok. 202,  15-727 Białystok</w:t>
            </w:r>
          </w:p>
        </w:tc>
        <w:tc>
          <w:tcPr>
            <w:tcW w:w="1701" w:type="dxa"/>
            <w:vAlign w:val="center"/>
          </w:tcPr>
          <w:p w:rsidR="00A86288" w:rsidRPr="00844C4F" w:rsidRDefault="00A86288" w:rsidP="00B748CF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0,00 pkt</w:t>
            </w:r>
          </w:p>
          <w:p w:rsidR="00A86288" w:rsidRPr="00844C4F" w:rsidRDefault="00A86288" w:rsidP="00B748CF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oferta odrzucona</w:t>
            </w:r>
          </w:p>
        </w:tc>
        <w:tc>
          <w:tcPr>
            <w:tcW w:w="1701" w:type="dxa"/>
            <w:vAlign w:val="center"/>
          </w:tcPr>
          <w:p w:rsidR="00A86288" w:rsidRPr="00844C4F" w:rsidRDefault="00A86288" w:rsidP="00B748CF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0,00 pkt</w:t>
            </w:r>
          </w:p>
          <w:p w:rsidR="00A86288" w:rsidRPr="00844C4F" w:rsidRDefault="00A86288" w:rsidP="00B748CF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oferta odrzucona</w:t>
            </w:r>
          </w:p>
        </w:tc>
        <w:tc>
          <w:tcPr>
            <w:tcW w:w="1204" w:type="dxa"/>
            <w:vAlign w:val="center"/>
          </w:tcPr>
          <w:p w:rsidR="00A86288" w:rsidRPr="00844C4F" w:rsidRDefault="00A86288" w:rsidP="00B748CF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0,00 pkt</w:t>
            </w:r>
          </w:p>
          <w:p w:rsidR="00A86288" w:rsidRPr="00844C4F" w:rsidRDefault="00A86288" w:rsidP="00B748CF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C4F">
              <w:rPr>
                <w:rFonts w:ascii="Times New Roman" w:hAnsi="Times New Roman"/>
              </w:rPr>
              <w:t>oferta odrzucona</w:t>
            </w:r>
          </w:p>
        </w:tc>
      </w:tr>
    </w:tbl>
    <w:p w:rsidR="003D4FAD" w:rsidRPr="003713D8" w:rsidRDefault="003D4FAD" w:rsidP="003D4FAD">
      <w:pPr>
        <w:pStyle w:val="Tekstpodstawowy"/>
        <w:ind w:left="425"/>
        <w:jc w:val="both"/>
        <w:rPr>
          <w:rFonts w:ascii="Times New Roman" w:hAnsi="Times New Roman"/>
          <w:sz w:val="24"/>
          <w:szCs w:val="24"/>
        </w:rPr>
      </w:pPr>
    </w:p>
    <w:p w:rsidR="00580853" w:rsidRPr="00E543DC" w:rsidRDefault="00580853" w:rsidP="00233DB0">
      <w:pPr>
        <w:spacing w:after="0" w:line="240" w:lineRule="auto"/>
        <w:jc w:val="both"/>
        <w:rPr>
          <w:rFonts w:ascii="Times New Roman" w:hAnsi="Times New Roman"/>
          <w:lang w:val="de-DE"/>
        </w:rPr>
      </w:pPr>
    </w:p>
    <w:sectPr w:rsidR="00580853" w:rsidRPr="00E543DC" w:rsidSect="00AE3A96">
      <w:pgSz w:w="11906" w:h="16838"/>
      <w:pgMar w:top="851" w:right="1417" w:bottom="709" w:left="1417" w:header="284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66" w:rsidRDefault="00230C66" w:rsidP="008327E6">
      <w:pPr>
        <w:spacing w:after="0" w:line="240" w:lineRule="auto"/>
      </w:pPr>
      <w:r>
        <w:separator/>
      </w:r>
    </w:p>
  </w:endnote>
  <w:endnote w:type="continuationSeparator" w:id="0">
    <w:p w:rsidR="00230C66" w:rsidRDefault="00230C66" w:rsidP="0083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66" w:rsidRDefault="00230C66" w:rsidP="008327E6">
      <w:pPr>
        <w:spacing w:after="0" w:line="240" w:lineRule="auto"/>
      </w:pPr>
      <w:r>
        <w:separator/>
      </w:r>
    </w:p>
  </w:footnote>
  <w:footnote w:type="continuationSeparator" w:id="0">
    <w:p w:rsidR="00230C66" w:rsidRDefault="00230C66" w:rsidP="00832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20C"/>
    <w:multiLevelType w:val="hybridMultilevel"/>
    <w:tmpl w:val="06903702"/>
    <w:lvl w:ilvl="0" w:tplc="29DC5CCA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">
    <w:nsid w:val="3F531BFC"/>
    <w:multiLevelType w:val="hybridMultilevel"/>
    <w:tmpl w:val="50C05AB6"/>
    <w:lvl w:ilvl="0" w:tplc="59CECB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A4EA3"/>
    <w:multiLevelType w:val="hybridMultilevel"/>
    <w:tmpl w:val="037AA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1D67"/>
    <w:multiLevelType w:val="hybridMultilevel"/>
    <w:tmpl w:val="58BA28FA"/>
    <w:lvl w:ilvl="0" w:tplc="786E7A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14828"/>
    <w:multiLevelType w:val="hybridMultilevel"/>
    <w:tmpl w:val="49C2FAF0"/>
    <w:lvl w:ilvl="0" w:tplc="6686B85C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D4EBD"/>
    <w:rsid w:val="000036F2"/>
    <w:rsid w:val="00004155"/>
    <w:rsid w:val="00014E18"/>
    <w:rsid w:val="00092333"/>
    <w:rsid w:val="000A49F8"/>
    <w:rsid w:val="000B1878"/>
    <w:rsid w:val="000B72AB"/>
    <w:rsid w:val="000F6FAB"/>
    <w:rsid w:val="00105A22"/>
    <w:rsid w:val="00112E2E"/>
    <w:rsid w:val="00141DEE"/>
    <w:rsid w:val="00192C3D"/>
    <w:rsid w:val="00197E31"/>
    <w:rsid w:val="001B3AE2"/>
    <w:rsid w:val="001C2D41"/>
    <w:rsid w:val="001C4A6B"/>
    <w:rsid w:val="001D001F"/>
    <w:rsid w:val="001F70F7"/>
    <w:rsid w:val="00202D1B"/>
    <w:rsid w:val="00230C66"/>
    <w:rsid w:val="00233DB0"/>
    <w:rsid w:val="0026262F"/>
    <w:rsid w:val="00281A63"/>
    <w:rsid w:val="002944EE"/>
    <w:rsid w:val="00297774"/>
    <w:rsid w:val="002A3379"/>
    <w:rsid w:val="002B369F"/>
    <w:rsid w:val="002E7E10"/>
    <w:rsid w:val="002F3B12"/>
    <w:rsid w:val="002F7A69"/>
    <w:rsid w:val="002F7D36"/>
    <w:rsid w:val="00307DD5"/>
    <w:rsid w:val="0033129E"/>
    <w:rsid w:val="00342362"/>
    <w:rsid w:val="00344E50"/>
    <w:rsid w:val="003713D8"/>
    <w:rsid w:val="003D4FAD"/>
    <w:rsid w:val="00480808"/>
    <w:rsid w:val="004A38F3"/>
    <w:rsid w:val="004B34AE"/>
    <w:rsid w:val="005002E9"/>
    <w:rsid w:val="0050360C"/>
    <w:rsid w:val="00507898"/>
    <w:rsid w:val="005226AA"/>
    <w:rsid w:val="00535550"/>
    <w:rsid w:val="00561D42"/>
    <w:rsid w:val="005776BE"/>
    <w:rsid w:val="00580853"/>
    <w:rsid w:val="005808F7"/>
    <w:rsid w:val="0059791C"/>
    <w:rsid w:val="005B2C15"/>
    <w:rsid w:val="005B61F1"/>
    <w:rsid w:val="00612ED5"/>
    <w:rsid w:val="00624E8D"/>
    <w:rsid w:val="006252ED"/>
    <w:rsid w:val="0064328C"/>
    <w:rsid w:val="006C2D99"/>
    <w:rsid w:val="006C5C02"/>
    <w:rsid w:val="006C6A08"/>
    <w:rsid w:val="006F233A"/>
    <w:rsid w:val="006F6345"/>
    <w:rsid w:val="0075286B"/>
    <w:rsid w:val="00757842"/>
    <w:rsid w:val="00795A16"/>
    <w:rsid w:val="007962D9"/>
    <w:rsid w:val="007B2646"/>
    <w:rsid w:val="007C1EBB"/>
    <w:rsid w:val="007C46DB"/>
    <w:rsid w:val="007D43F5"/>
    <w:rsid w:val="007E452B"/>
    <w:rsid w:val="00822075"/>
    <w:rsid w:val="008222BD"/>
    <w:rsid w:val="008327E6"/>
    <w:rsid w:val="00844C4F"/>
    <w:rsid w:val="0086106F"/>
    <w:rsid w:val="0087751F"/>
    <w:rsid w:val="008949A6"/>
    <w:rsid w:val="0089576B"/>
    <w:rsid w:val="008E0B71"/>
    <w:rsid w:val="00905E32"/>
    <w:rsid w:val="00920FA5"/>
    <w:rsid w:val="00937376"/>
    <w:rsid w:val="009871EB"/>
    <w:rsid w:val="00992D68"/>
    <w:rsid w:val="009D452E"/>
    <w:rsid w:val="009D4EBD"/>
    <w:rsid w:val="009F5264"/>
    <w:rsid w:val="00A20935"/>
    <w:rsid w:val="00A403A5"/>
    <w:rsid w:val="00A5719A"/>
    <w:rsid w:val="00A86288"/>
    <w:rsid w:val="00A92C9B"/>
    <w:rsid w:val="00AB161B"/>
    <w:rsid w:val="00AB2C44"/>
    <w:rsid w:val="00AB6DD3"/>
    <w:rsid w:val="00AC1AB2"/>
    <w:rsid w:val="00AE3A96"/>
    <w:rsid w:val="00B11549"/>
    <w:rsid w:val="00B25EA6"/>
    <w:rsid w:val="00B51477"/>
    <w:rsid w:val="00B63C66"/>
    <w:rsid w:val="00B67DDD"/>
    <w:rsid w:val="00B736D5"/>
    <w:rsid w:val="00B748CF"/>
    <w:rsid w:val="00BA4D65"/>
    <w:rsid w:val="00C00B75"/>
    <w:rsid w:val="00C026B2"/>
    <w:rsid w:val="00C22E5E"/>
    <w:rsid w:val="00C30759"/>
    <w:rsid w:val="00C651D9"/>
    <w:rsid w:val="00C7693A"/>
    <w:rsid w:val="00C906B3"/>
    <w:rsid w:val="00C96661"/>
    <w:rsid w:val="00CA2990"/>
    <w:rsid w:val="00CA4C5F"/>
    <w:rsid w:val="00CB5040"/>
    <w:rsid w:val="00CB57F6"/>
    <w:rsid w:val="00CC1AA2"/>
    <w:rsid w:val="00CE202F"/>
    <w:rsid w:val="00CF2DEB"/>
    <w:rsid w:val="00D0728A"/>
    <w:rsid w:val="00D15991"/>
    <w:rsid w:val="00D9452B"/>
    <w:rsid w:val="00D97CF3"/>
    <w:rsid w:val="00E128EE"/>
    <w:rsid w:val="00E445D4"/>
    <w:rsid w:val="00E45C5D"/>
    <w:rsid w:val="00E47766"/>
    <w:rsid w:val="00E543DC"/>
    <w:rsid w:val="00E80D41"/>
    <w:rsid w:val="00E85E97"/>
    <w:rsid w:val="00EE2D77"/>
    <w:rsid w:val="00EE3667"/>
    <w:rsid w:val="00F1560C"/>
    <w:rsid w:val="00F25FDB"/>
    <w:rsid w:val="00F30AF3"/>
    <w:rsid w:val="00F558DC"/>
    <w:rsid w:val="00FB019B"/>
    <w:rsid w:val="00FB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C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D4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7E6"/>
  </w:style>
  <w:style w:type="paragraph" w:styleId="Stopka">
    <w:name w:val="footer"/>
    <w:basedOn w:val="Normalny"/>
    <w:link w:val="StopkaZnak"/>
    <w:uiPriority w:val="99"/>
    <w:semiHidden/>
    <w:unhideWhenUsed/>
    <w:rsid w:val="0083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7E6"/>
  </w:style>
  <w:style w:type="paragraph" w:styleId="Tekstdymka">
    <w:name w:val="Balloon Text"/>
    <w:basedOn w:val="Normalny"/>
    <w:link w:val="TekstdymkaZnak"/>
    <w:uiPriority w:val="99"/>
    <w:semiHidden/>
    <w:unhideWhenUsed/>
    <w:rsid w:val="0083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7E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327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2C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036F2"/>
    <w:pPr>
      <w:tabs>
        <w:tab w:val="left" w:pos="5245"/>
        <w:tab w:val="left" w:pos="7371"/>
      </w:tabs>
      <w:spacing w:after="0" w:line="240" w:lineRule="auto"/>
      <w:ind w:firstLine="1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036F2"/>
    <w:rPr>
      <w:rFonts w:ascii="Times New Roman" w:eastAsia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0036F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A3379"/>
    <w:rPr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43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3F5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D43F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43F5"/>
    <w:rPr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7D43F5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Desktop\firmowki\firmowki%20rcdz\RCDZ_stopka_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RCDZ_stopka_k</Template>
  <TotalTime>0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Ania</cp:lastModifiedBy>
  <cp:revision>2</cp:revision>
  <cp:lastPrinted>2011-03-28T10:20:00Z</cp:lastPrinted>
  <dcterms:created xsi:type="dcterms:W3CDTF">2012-08-30T09:55:00Z</dcterms:created>
  <dcterms:modified xsi:type="dcterms:W3CDTF">2012-08-30T09:55:00Z</dcterms:modified>
</cp:coreProperties>
</file>